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E" w:rsidRDefault="00464307" w:rsidP="00C96391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B4EB235" wp14:editId="6382302F">
            <wp:extent cx="1743075" cy="1028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A30">
        <w:rPr>
          <w:b/>
          <w:sz w:val="24"/>
          <w:szCs w:val="24"/>
        </w:rPr>
        <w:t xml:space="preserve"> G</w:t>
      </w:r>
      <w:r w:rsidRPr="00E57A30">
        <w:rPr>
          <w:b/>
          <w:sz w:val="24"/>
          <w:szCs w:val="24"/>
        </w:rPr>
        <w:t>emeente Deil en Enspijk</w:t>
      </w:r>
    </w:p>
    <w:p w:rsidR="005B2D26" w:rsidRDefault="005B2D26" w:rsidP="00C96391">
      <w:pPr>
        <w:rPr>
          <w:b/>
          <w:sz w:val="24"/>
          <w:szCs w:val="24"/>
        </w:rPr>
      </w:pPr>
    </w:p>
    <w:p w:rsidR="005B2D26" w:rsidRPr="005B2D26" w:rsidRDefault="005B2D26" w:rsidP="005B2D26">
      <w:pPr>
        <w:autoSpaceDE w:val="0"/>
        <w:autoSpaceDN w:val="0"/>
        <w:adjustRightInd w:val="0"/>
        <w:rPr>
          <w:rFonts w:cs="ComicSansMS"/>
          <w:sz w:val="20"/>
          <w:szCs w:val="20"/>
        </w:rPr>
      </w:pPr>
      <w:r w:rsidRPr="005B2D26">
        <w:rPr>
          <w:rFonts w:cs="ComicSansMS"/>
          <w:sz w:val="20"/>
          <w:szCs w:val="20"/>
        </w:rPr>
        <w:t>Kerk ín en vóór het dorp willen we zijn. Alle mensen, jong en oud en met verschillende</w:t>
      </w:r>
    </w:p>
    <w:p w:rsidR="005B2D26" w:rsidRPr="005B2D26" w:rsidRDefault="005B2D26" w:rsidP="005B2D26">
      <w:pPr>
        <w:autoSpaceDE w:val="0"/>
        <w:autoSpaceDN w:val="0"/>
        <w:adjustRightInd w:val="0"/>
        <w:rPr>
          <w:rFonts w:cs="ComicSansMS"/>
          <w:sz w:val="20"/>
          <w:szCs w:val="20"/>
        </w:rPr>
      </w:pPr>
      <w:r w:rsidRPr="005B2D26">
        <w:rPr>
          <w:rFonts w:cs="ComicSansMS"/>
          <w:sz w:val="20"/>
          <w:szCs w:val="20"/>
        </w:rPr>
        <w:t>achtergronden zijn welkom en maken deel uit van die gemeenschap. Open, gastvrij en</w:t>
      </w:r>
    </w:p>
    <w:p w:rsidR="005B2D26" w:rsidRPr="005B2D26" w:rsidRDefault="005B2D26" w:rsidP="005B2D26">
      <w:pPr>
        <w:autoSpaceDE w:val="0"/>
        <w:autoSpaceDN w:val="0"/>
        <w:adjustRightInd w:val="0"/>
        <w:rPr>
          <w:rFonts w:cs="ComicSansMS"/>
          <w:sz w:val="20"/>
          <w:szCs w:val="20"/>
        </w:rPr>
      </w:pPr>
      <w:r w:rsidRPr="005B2D26">
        <w:rPr>
          <w:rFonts w:cs="ComicSansMS"/>
          <w:sz w:val="20"/>
          <w:szCs w:val="20"/>
        </w:rPr>
        <w:t>zoekend naar nieuwe manieren om toegankelijk en laagdrempelig te zijn. Vandaar de open</w:t>
      </w:r>
    </w:p>
    <w:p w:rsidR="005B2D26" w:rsidRPr="005B2D26" w:rsidRDefault="005B2D26" w:rsidP="005B2D26">
      <w:pPr>
        <w:autoSpaceDE w:val="0"/>
        <w:autoSpaceDN w:val="0"/>
        <w:adjustRightInd w:val="0"/>
        <w:rPr>
          <w:rFonts w:cs="ComicSansMS"/>
          <w:sz w:val="20"/>
          <w:szCs w:val="20"/>
        </w:rPr>
      </w:pPr>
      <w:r w:rsidRPr="005B2D26">
        <w:rPr>
          <w:rFonts w:cs="ComicSansMS"/>
          <w:sz w:val="20"/>
          <w:szCs w:val="20"/>
        </w:rPr>
        <w:t>deuren in ons logo, een plek voor iedereen.</w:t>
      </w:r>
    </w:p>
    <w:p w:rsidR="005B2D26" w:rsidRPr="005B2D26" w:rsidRDefault="005B2D26" w:rsidP="005B2D26">
      <w:pPr>
        <w:autoSpaceDE w:val="0"/>
        <w:autoSpaceDN w:val="0"/>
        <w:adjustRightInd w:val="0"/>
        <w:rPr>
          <w:rFonts w:cs="ComicSansMS"/>
          <w:sz w:val="20"/>
          <w:szCs w:val="20"/>
        </w:rPr>
      </w:pPr>
    </w:p>
    <w:p w:rsidR="005B2D26" w:rsidRPr="005B2D26" w:rsidRDefault="005B2D26" w:rsidP="005B2D26">
      <w:pPr>
        <w:autoSpaceDE w:val="0"/>
        <w:autoSpaceDN w:val="0"/>
        <w:adjustRightInd w:val="0"/>
        <w:rPr>
          <w:rFonts w:cs="ComicSansMS"/>
          <w:sz w:val="20"/>
          <w:szCs w:val="20"/>
        </w:rPr>
      </w:pPr>
      <w:r w:rsidRPr="005B2D26">
        <w:rPr>
          <w:rFonts w:cs="ComicSansMS"/>
          <w:sz w:val="20"/>
          <w:szCs w:val="20"/>
        </w:rPr>
        <w:t>Wij zijn een gemeenschap die leeft vanuit het woord van God. Rond dat woord komen wij</w:t>
      </w:r>
    </w:p>
    <w:p w:rsidR="005B2D26" w:rsidRPr="005B2D26" w:rsidRDefault="005B2D26" w:rsidP="005B2D26">
      <w:pPr>
        <w:autoSpaceDE w:val="0"/>
        <w:autoSpaceDN w:val="0"/>
        <w:adjustRightInd w:val="0"/>
        <w:rPr>
          <w:rFonts w:cs="ComicSansMS"/>
          <w:sz w:val="20"/>
          <w:szCs w:val="20"/>
        </w:rPr>
      </w:pPr>
      <w:r w:rsidRPr="005B2D26">
        <w:rPr>
          <w:rFonts w:cs="ComicSansMS"/>
          <w:sz w:val="20"/>
          <w:szCs w:val="20"/>
        </w:rPr>
        <w:t>samen in de zondagse eredienst, hart van ons gemeente-zijn. Van daaruit zien wij om naar</w:t>
      </w:r>
    </w:p>
    <w:p w:rsidR="005B2D26" w:rsidRPr="005B2D26" w:rsidRDefault="005B2D26" w:rsidP="005B2D26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  <w:sz w:val="20"/>
          <w:szCs w:val="20"/>
        </w:rPr>
      </w:pPr>
      <w:r w:rsidRPr="005B2D26">
        <w:rPr>
          <w:rFonts w:asciiTheme="minorHAnsi" w:hAnsiTheme="minorHAnsi" w:cs="ComicSansMS"/>
          <w:sz w:val="20"/>
          <w:szCs w:val="20"/>
        </w:rPr>
        <w:t>elkaar en van daaruit streven wij ernaar dienstbaar te zijn aan anderen, dichtbij en ver weg.</w:t>
      </w:r>
    </w:p>
    <w:p w:rsidR="00464307" w:rsidRDefault="00464307" w:rsidP="00C96391"/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>
        <w:rPr>
          <w:rFonts w:asciiTheme="minorHAnsi" w:hAnsiTheme="minorHAnsi" w:cs="Helvetica"/>
          <w:color w:val="666666"/>
        </w:rPr>
        <w:t>I</w:t>
      </w:r>
      <w:r w:rsidRPr="00E57A30">
        <w:rPr>
          <w:rFonts w:asciiTheme="minorHAnsi" w:hAnsiTheme="minorHAnsi" w:cs="Helvetica"/>
          <w:color w:val="666666"/>
        </w:rPr>
        <w:t>n verband met het vertrek van onze huidige koster</w:t>
      </w:r>
      <w:r w:rsidR="00AF6DE6">
        <w:rPr>
          <w:rFonts w:asciiTheme="minorHAnsi" w:hAnsiTheme="minorHAnsi" w:cs="Helvetica"/>
          <w:color w:val="666666"/>
        </w:rPr>
        <w:t>/</w:t>
      </w:r>
      <w:r w:rsidRPr="00E57A30">
        <w:rPr>
          <w:rFonts w:asciiTheme="minorHAnsi" w:hAnsiTheme="minorHAnsi" w:cs="Helvetica"/>
          <w:color w:val="666666"/>
        </w:rPr>
        <w:t>beheerder zijn wij op zoek naar een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</w:p>
    <w:p w:rsidR="00E57A30" w:rsidRPr="00E57A30" w:rsidRDefault="00E57A30" w:rsidP="00E57A30">
      <w:pPr>
        <w:pStyle w:val="Kop2"/>
        <w:spacing w:before="0"/>
        <w:rPr>
          <w:rFonts w:cs="Times New Roman"/>
          <w:b/>
          <w:color w:val="333333"/>
          <w:sz w:val="24"/>
          <w:szCs w:val="24"/>
        </w:rPr>
      </w:pPr>
      <w:r w:rsidRPr="00E57A30">
        <w:rPr>
          <w:b/>
          <w:color w:val="333333"/>
          <w:sz w:val="24"/>
          <w:szCs w:val="24"/>
        </w:rPr>
        <w:t>koster-beheerder voor de protestantse kerk te Deil</w:t>
      </w:r>
    </w:p>
    <w:p w:rsidR="00E57A30" w:rsidRDefault="00AF6DE6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>
        <w:rPr>
          <w:rFonts w:asciiTheme="minorHAnsi" w:hAnsiTheme="minorHAnsi" w:cs="Helvetica"/>
          <w:color w:val="666666"/>
        </w:rPr>
        <w:t xml:space="preserve">(en het bijbehorende gebouw </w:t>
      </w:r>
      <w:proofErr w:type="spellStart"/>
      <w:r>
        <w:rPr>
          <w:rFonts w:asciiTheme="minorHAnsi" w:hAnsiTheme="minorHAnsi" w:cs="Helvetica"/>
          <w:color w:val="666666"/>
        </w:rPr>
        <w:t>Kerkesteijn</w:t>
      </w:r>
      <w:proofErr w:type="spellEnd"/>
      <w:r>
        <w:rPr>
          <w:rFonts w:asciiTheme="minorHAnsi" w:hAnsiTheme="minorHAnsi" w:cs="Helvetica"/>
          <w:color w:val="666666"/>
        </w:rPr>
        <w:t>)</w:t>
      </w:r>
    </w:p>
    <w:p w:rsidR="00AF6DE6" w:rsidRPr="00E57A30" w:rsidRDefault="00AF6DE6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>De inhoudelijke taken van de koster/beheerder zijn in grote lijnen de volgende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>·         U bent aanspreekpunt voor huurders, gebruikers en kerkleden.</w:t>
      </w:r>
    </w:p>
    <w:p w:rsid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 xml:space="preserve">·         U bent verantwoordelijk voor de kas </w:t>
      </w:r>
      <w:r>
        <w:rPr>
          <w:rFonts w:asciiTheme="minorHAnsi" w:hAnsiTheme="minorHAnsi" w:cs="Helvetica"/>
          <w:color w:val="666666"/>
        </w:rPr>
        <w:t>en de voorraden.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>·         U bent ve</w:t>
      </w:r>
      <w:r w:rsidR="005B2D26">
        <w:rPr>
          <w:rFonts w:asciiTheme="minorHAnsi" w:hAnsiTheme="minorHAnsi" w:cs="Helvetica"/>
          <w:color w:val="666666"/>
        </w:rPr>
        <w:t xml:space="preserve">rantwoordelijk voor de verhuur en </w:t>
      </w:r>
      <w:r w:rsidRPr="00E57A30">
        <w:rPr>
          <w:rFonts w:asciiTheme="minorHAnsi" w:hAnsiTheme="minorHAnsi" w:cs="Helvetica"/>
          <w:color w:val="666666"/>
        </w:rPr>
        <w:t>organisatie</w:t>
      </w:r>
      <w:r w:rsidR="005B2D26">
        <w:rPr>
          <w:rFonts w:asciiTheme="minorHAnsi" w:hAnsiTheme="minorHAnsi" w:cs="Helvetica"/>
          <w:color w:val="666666"/>
        </w:rPr>
        <w:t xml:space="preserve"> en begeleiding van de verhuur.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>·         U zorgt ervoor dat u zo veel mogelijk aanwezig bent in geval van externe verhuur.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>·         U bent verantwoordelijk voor de schoonmaak en het onderhoud van het gebouw.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 xml:space="preserve">·         U overlegt regelmatig met de vertegenwoordiger van de kerkrentmeesters over </w:t>
      </w:r>
      <w:r w:rsidR="005B2D26">
        <w:rPr>
          <w:rFonts w:asciiTheme="minorHAnsi" w:hAnsiTheme="minorHAnsi" w:cs="Helvetica"/>
          <w:color w:val="666666"/>
        </w:rPr>
        <w:br/>
        <w:t xml:space="preserve">          v</w:t>
      </w:r>
      <w:r w:rsidRPr="00E57A30">
        <w:rPr>
          <w:rFonts w:asciiTheme="minorHAnsi" w:hAnsiTheme="minorHAnsi" w:cs="Helvetica"/>
          <w:color w:val="666666"/>
        </w:rPr>
        <w:t>erhuur, exploitatie, onderhoud, beheer, veiligheid en gebruik.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>Wij vragen:</w:t>
      </w:r>
    </w:p>
    <w:p w:rsidR="00E57A30" w:rsidRPr="00E57A30" w:rsidRDefault="00E57A30" w:rsidP="005B2D26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 xml:space="preserve">·         Zelfstandig werk- en denkniveau </w:t>
      </w:r>
    </w:p>
    <w:p w:rsidR="00E57A30" w:rsidRP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 xml:space="preserve">·         </w:t>
      </w:r>
      <w:r w:rsidR="005B2D26">
        <w:rPr>
          <w:rFonts w:asciiTheme="minorHAnsi" w:hAnsiTheme="minorHAnsi" w:cs="Helvetica"/>
          <w:color w:val="666666"/>
        </w:rPr>
        <w:t>D</w:t>
      </w:r>
      <w:r w:rsidR="006827AC">
        <w:rPr>
          <w:rFonts w:asciiTheme="minorHAnsi" w:hAnsiTheme="minorHAnsi" w:cs="Helvetica"/>
          <w:color w:val="666666"/>
        </w:rPr>
        <w:t>ienstverlenende instelling</w:t>
      </w:r>
    </w:p>
    <w:p w:rsidR="00E57A30" w:rsidRDefault="00E57A30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 w:rsidRPr="00E57A30">
        <w:rPr>
          <w:rFonts w:asciiTheme="minorHAnsi" w:hAnsiTheme="minorHAnsi" w:cs="Helvetica"/>
          <w:color w:val="666666"/>
        </w:rPr>
        <w:t>·         Bereidheid</w:t>
      </w:r>
      <w:r w:rsidR="006827AC">
        <w:rPr>
          <w:rFonts w:asciiTheme="minorHAnsi" w:hAnsiTheme="minorHAnsi" w:cs="Helvetica"/>
          <w:color w:val="666666"/>
        </w:rPr>
        <w:t xml:space="preserve"> tot werken op flexibele tijden.</w:t>
      </w:r>
    </w:p>
    <w:p w:rsidR="006827AC" w:rsidRDefault="006827AC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>
        <w:rPr>
          <w:rFonts w:asciiTheme="minorHAnsi" w:hAnsiTheme="minorHAnsi" w:cs="Helvetica"/>
          <w:color w:val="666666"/>
        </w:rPr>
        <w:t>Wij bieden:</w:t>
      </w:r>
    </w:p>
    <w:p w:rsidR="006827AC" w:rsidRDefault="006827AC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>
        <w:rPr>
          <w:rFonts w:asciiTheme="minorHAnsi" w:hAnsiTheme="minorHAnsi" w:cs="Helvetica"/>
          <w:color w:val="666666"/>
        </w:rPr>
        <w:t>.         Een fijne werkomgeving</w:t>
      </w:r>
    </w:p>
    <w:p w:rsidR="006827AC" w:rsidRPr="00E57A30" w:rsidRDefault="006827AC" w:rsidP="00E57A30">
      <w:pPr>
        <w:pStyle w:val="plain"/>
        <w:spacing w:before="0" w:beforeAutospacing="0" w:after="0" w:afterAutospacing="0"/>
        <w:rPr>
          <w:rFonts w:asciiTheme="minorHAnsi" w:hAnsiTheme="minorHAnsi" w:cs="Helvetica"/>
          <w:color w:val="666666"/>
        </w:rPr>
      </w:pPr>
      <w:r>
        <w:rPr>
          <w:rFonts w:asciiTheme="minorHAnsi" w:hAnsiTheme="minorHAnsi" w:cs="Helvetica"/>
          <w:color w:val="666666"/>
        </w:rPr>
        <w:t xml:space="preserve">.         Een ruime vrijwilligersvergoeding </w:t>
      </w:r>
    </w:p>
    <w:p w:rsidR="00E57A30" w:rsidRDefault="00E57A30" w:rsidP="00E57A30">
      <w:pPr>
        <w:pStyle w:val="plain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168338" cy="857250"/>
            <wp:effectExtent l="0" t="0" r="3810" b="0"/>
            <wp:docPr id="3" name="Afbeelding 3" descr="P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96" cy="8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E6" w:rsidRDefault="00AF6DE6">
      <w:pPr>
        <w:spacing w:after="200" w:line="276" w:lineRule="auto"/>
      </w:pPr>
    </w:p>
    <w:p w:rsidR="00561BFF" w:rsidRDefault="00561BFF">
      <w:pPr>
        <w:spacing w:after="200" w:line="276" w:lineRule="auto"/>
      </w:pPr>
      <w:r>
        <w:t>Mocht u nog vragen hebben, dan graag contact opnemen met één van de kerkrentmeesters:</w:t>
      </w:r>
      <w:r>
        <w:br/>
        <w:t>Marco van Valburg, Joost van der Meijden of Greetje van de Water.</w:t>
      </w:r>
    </w:p>
    <w:p w:rsidR="00684676" w:rsidRDefault="00561BFF">
      <w:pPr>
        <w:spacing w:after="200" w:line="276" w:lineRule="auto"/>
      </w:pPr>
      <w:r>
        <w:t xml:space="preserve">Bij </w:t>
      </w:r>
      <w:r w:rsidR="00AF6DE6">
        <w:t>interesse</w:t>
      </w:r>
      <w:r>
        <w:t xml:space="preserve"> </w:t>
      </w:r>
      <w:r w:rsidR="00AF6DE6">
        <w:t>graag mailen</w:t>
      </w:r>
      <w:r>
        <w:t xml:space="preserve"> naar: </w:t>
      </w:r>
      <w:r w:rsidR="00AF6DE6">
        <w:t xml:space="preserve"> </w:t>
      </w:r>
      <w:hyperlink r:id="rId8" w:history="1">
        <w:r w:rsidR="00684676" w:rsidRPr="0068669A">
          <w:rPr>
            <w:rStyle w:val="Hyperlink"/>
          </w:rPr>
          <w:t>kerkbeheer@kerkdeilenenspijk.nl</w:t>
        </w:r>
      </w:hyperlink>
    </w:p>
    <w:p w:rsidR="006827AC" w:rsidRDefault="006827AC">
      <w:pPr>
        <w:spacing w:after="200" w:line="276" w:lineRule="auto"/>
      </w:pPr>
      <w:bookmarkStart w:id="0" w:name="_GoBack"/>
      <w:bookmarkEnd w:id="0"/>
    </w:p>
    <w:sectPr w:rsidR="006827AC" w:rsidSect="00ED4F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Times New Roma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24A"/>
    <w:multiLevelType w:val="hybridMultilevel"/>
    <w:tmpl w:val="F7DEBD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C61"/>
    <w:multiLevelType w:val="hybridMultilevel"/>
    <w:tmpl w:val="92C63D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E51"/>
    <w:multiLevelType w:val="hybridMultilevel"/>
    <w:tmpl w:val="30F8F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71E"/>
    <w:multiLevelType w:val="hybridMultilevel"/>
    <w:tmpl w:val="364A21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CE4"/>
    <w:multiLevelType w:val="hybridMultilevel"/>
    <w:tmpl w:val="A4BC4B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49A7"/>
    <w:multiLevelType w:val="hybridMultilevel"/>
    <w:tmpl w:val="B100F91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21AD"/>
    <w:multiLevelType w:val="hybridMultilevel"/>
    <w:tmpl w:val="31DE8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4379"/>
    <w:multiLevelType w:val="hybridMultilevel"/>
    <w:tmpl w:val="D6C283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24B1"/>
    <w:multiLevelType w:val="hybridMultilevel"/>
    <w:tmpl w:val="83CCC0F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3CF4"/>
    <w:multiLevelType w:val="hybridMultilevel"/>
    <w:tmpl w:val="8106426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03362"/>
    <w:multiLevelType w:val="hybridMultilevel"/>
    <w:tmpl w:val="B82626A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7"/>
    <w:rsid w:val="00020F51"/>
    <w:rsid w:val="00032CA4"/>
    <w:rsid w:val="00092FCB"/>
    <w:rsid w:val="00093C9F"/>
    <w:rsid w:val="000A0C91"/>
    <w:rsid w:val="000A6B98"/>
    <w:rsid w:val="000C3997"/>
    <w:rsid w:val="000C5B8A"/>
    <w:rsid w:val="00101A31"/>
    <w:rsid w:val="00110D15"/>
    <w:rsid w:val="00121E11"/>
    <w:rsid w:val="00126EF5"/>
    <w:rsid w:val="00135BDA"/>
    <w:rsid w:val="001554E9"/>
    <w:rsid w:val="00156E69"/>
    <w:rsid w:val="00165CC4"/>
    <w:rsid w:val="00187F4E"/>
    <w:rsid w:val="001F6E88"/>
    <w:rsid w:val="002137E4"/>
    <w:rsid w:val="0024266F"/>
    <w:rsid w:val="002677A5"/>
    <w:rsid w:val="00273099"/>
    <w:rsid w:val="0027785E"/>
    <w:rsid w:val="002806DD"/>
    <w:rsid w:val="00281E56"/>
    <w:rsid w:val="0028766F"/>
    <w:rsid w:val="00294688"/>
    <w:rsid w:val="002A2876"/>
    <w:rsid w:val="002B5F79"/>
    <w:rsid w:val="002C7483"/>
    <w:rsid w:val="002E1D86"/>
    <w:rsid w:val="002F177B"/>
    <w:rsid w:val="002F5DD4"/>
    <w:rsid w:val="003009AD"/>
    <w:rsid w:val="003204EC"/>
    <w:rsid w:val="00334337"/>
    <w:rsid w:val="0034024F"/>
    <w:rsid w:val="0034216D"/>
    <w:rsid w:val="003532E2"/>
    <w:rsid w:val="00355C5D"/>
    <w:rsid w:val="00365808"/>
    <w:rsid w:val="003771EE"/>
    <w:rsid w:val="003A17B0"/>
    <w:rsid w:val="003A62F6"/>
    <w:rsid w:val="003C648F"/>
    <w:rsid w:val="00414E7B"/>
    <w:rsid w:val="00421F38"/>
    <w:rsid w:val="004252A6"/>
    <w:rsid w:val="00447B24"/>
    <w:rsid w:val="004521BE"/>
    <w:rsid w:val="00455871"/>
    <w:rsid w:val="00464307"/>
    <w:rsid w:val="00481A7F"/>
    <w:rsid w:val="00483F32"/>
    <w:rsid w:val="00484EF1"/>
    <w:rsid w:val="004A12BA"/>
    <w:rsid w:val="004A1E7D"/>
    <w:rsid w:val="004A743C"/>
    <w:rsid w:val="004B17F9"/>
    <w:rsid w:val="004B5865"/>
    <w:rsid w:val="004C1E89"/>
    <w:rsid w:val="004E0608"/>
    <w:rsid w:val="00533B93"/>
    <w:rsid w:val="00561BFF"/>
    <w:rsid w:val="0056485A"/>
    <w:rsid w:val="00577CA0"/>
    <w:rsid w:val="00580360"/>
    <w:rsid w:val="005A4D6F"/>
    <w:rsid w:val="005B1D2D"/>
    <w:rsid w:val="005B2D26"/>
    <w:rsid w:val="005B445F"/>
    <w:rsid w:val="005D1AAB"/>
    <w:rsid w:val="005E491C"/>
    <w:rsid w:val="005E50B0"/>
    <w:rsid w:val="005E7C9C"/>
    <w:rsid w:val="00605D1D"/>
    <w:rsid w:val="00606DBE"/>
    <w:rsid w:val="00607E8A"/>
    <w:rsid w:val="00621E5A"/>
    <w:rsid w:val="006428F0"/>
    <w:rsid w:val="00670EA3"/>
    <w:rsid w:val="0067333D"/>
    <w:rsid w:val="006827AC"/>
    <w:rsid w:val="00684676"/>
    <w:rsid w:val="00697CAD"/>
    <w:rsid w:val="006E0B50"/>
    <w:rsid w:val="006E2F25"/>
    <w:rsid w:val="006F6F4F"/>
    <w:rsid w:val="00701326"/>
    <w:rsid w:val="00704C03"/>
    <w:rsid w:val="00707AE2"/>
    <w:rsid w:val="0072232A"/>
    <w:rsid w:val="00732811"/>
    <w:rsid w:val="007437FF"/>
    <w:rsid w:val="007545C5"/>
    <w:rsid w:val="00755938"/>
    <w:rsid w:val="00756383"/>
    <w:rsid w:val="007629D8"/>
    <w:rsid w:val="00784F5C"/>
    <w:rsid w:val="007A3B29"/>
    <w:rsid w:val="007B3200"/>
    <w:rsid w:val="007B407F"/>
    <w:rsid w:val="007C5A3B"/>
    <w:rsid w:val="007D41D5"/>
    <w:rsid w:val="007E160A"/>
    <w:rsid w:val="007E3462"/>
    <w:rsid w:val="007E6E26"/>
    <w:rsid w:val="00856B42"/>
    <w:rsid w:val="00857666"/>
    <w:rsid w:val="008723D3"/>
    <w:rsid w:val="00890D55"/>
    <w:rsid w:val="008A3D35"/>
    <w:rsid w:val="008C26E9"/>
    <w:rsid w:val="008C4D57"/>
    <w:rsid w:val="008D24D1"/>
    <w:rsid w:val="008D39CE"/>
    <w:rsid w:val="008F30EA"/>
    <w:rsid w:val="00903329"/>
    <w:rsid w:val="00906745"/>
    <w:rsid w:val="00917EA0"/>
    <w:rsid w:val="00920284"/>
    <w:rsid w:val="00933C01"/>
    <w:rsid w:val="00940839"/>
    <w:rsid w:val="00943AA8"/>
    <w:rsid w:val="0096776C"/>
    <w:rsid w:val="00983367"/>
    <w:rsid w:val="00991A2E"/>
    <w:rsid w:val="009B7C0C"/>
    <w:rsid w:val="00A0315A"/>
    <w:rsid w:val="00A06335"/>
    <w:rsid w:val="00A069F7"/>
    <w:rsid w:val="00A32524"/>
    <w:rsid w:val="00A5543A"/>
    <w:rsid w:val="00A57CF5"/>
    <w:rsid w:val="00A70291"/>
    <w:rsid w:val="00A82085"/>
    <w:rsid w:val="00A83299"/>
    <w:rsid w:val="00AE7E78"/>
    <w:rsid w:val="00AF6DE6"/>
    <w:rsid w:val="00B05341"/>
    <w:rsid w:val="00B0741B"/>
    <w:rsid w:val="00B20F8C"/>
    <w:rsid w:val="00B44843"/>
    <w:rsid w:val="00B62CD0"/>
    <w:rsid w:val="00B67AA0"/>
    <w:rsid w:val="00B7230C"/>
    <w:rsid w:val="00B8023D"/>
    <w:rsid w:val="00B82121"/>
    <w:rsid w:val="00B93A22"/>
    <w:rsid w:val="00BD3D7A"/>
    <w:rsid w:val="00BD5378"/>
    <w:rsid w:val="00C00779"/>
    <w:rsid w:val="00C020BD"/>
    <w:rsid w:val="00C2238D"/>
    <w:rsid w:val="00C2465D"/>
    <w:rsid w:val="00C335CD"/>
    <w:rsid w:val="00C4131C"/>
    <w:rsid w:val="00C4233A"/>
    <w:rsid w:val="00C96391"/>
    <w:rsid w:val="00CD5EFA"/>
    <w:rsid w:val="00D0071E"/>
    <w:rsid w:val="00D26065"/>
    <w:rsid w:val="00D333C3"/>
    <w:rsid w:val="00D36FE7"/>
    <w:rsid w:val="00D46E8E"/>
    <w:rsid w:val="00D53D92"/>
    <w:rsid w:val="00D654ED"/>
    <w:rsid w:val="00DA15EA"/>
    <w:rsid w:val="00DA6C6F"/>
    <w:rsid w:val="00DD2D4A"/>
    <w:rsid w:val="00DD4B4B"/>
    <w:rsid w:val="00E206AC"/>
    <w:rsid w:val="00E414B0"/>
    <w:rsid w:val="00E416D2"/>
    <w:rsid w:val="00E46250"/>
    <w:rsid w:val="00E4775E"/>
    <w:rsid w:val="00E57A30"/>
    <w:rsid w:val="00E70D1A"/>
    <w:rsid w:val="00E95717"/>
    <w:rsid w:val="00EA7957"/>
    <w:rsid w:val="00EA7A16"/>
    <w:rsid w:val="00EB0DFC"/>
    <w:rsid w:val="00ED4F87"/>
    <w:rsid w:val="00EE5CAF"/>
    <w:rsid w:val="00F015CE"/>
    <w:rsid w:val="00F630AA"/>
    <w:rsid w:val="00F72DFC"/>
    <w:rsid w:val="00F96840"/>
    <w:rsid w:val="00FA73DC"/>
    <w:rsid w:val="00FB4453"/>
    <w:rsid w:val="00FB6E55"/>
    <w:rsid w:val="00FC7379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5B88-4A4A-485F-9DD3-DBCE3A8B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378"/>
    <w:pPr>
      <w:spacing w:after="0" w:line="240" w:lineRule="auto"/>
    </w:pPr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C5B8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5B8A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5B8A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252A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C5B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0C5B8A"/>
  </w:style>
  <w:style w:type="character" w:customStyle="1" w:styleId="Kop1Char">
    <w:name w:val="Kop 1 Char"/>
    <w:basedOn w:val="Standaardalinea-lettertype"/>
    <w:link w:val="Kop1"/>
    <w:uiPriority w:val="9"/>
    <w:rsid w:val="000C5B8A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5B8A"/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C5B8A"/>
    <w:rPr>
      <w:rFonts w:asciiTheme="minorHAnsi" w:eastAsiaTheme="majorEastAsia" w:hAnsiTheme="min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252A6"/>
    <w:rPr>
      <w:rFonts w:ascii="Palatino Linotype" w:eastAsiaTheme="majorEastAsia" w:hAnsi="Palatino Linotype" w:cstheme="majorBidi"/>
      <w:i/>
      <w:iCs/>
      <w:color w:val="365F91" w:themeColor="accent1" w:themeShade="BF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E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E56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0C5B8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Hyperlink">
    <w:name w:val="Hyperlink"/>
    <w:basedOn w:val="Standaardalinea-lettertype"/>
    <w:uiPriority w:val="99"/>
    <w:unhideWhenUsed/>
    <w:rsid w:val="0096776C"/>
    <w:rPr>
      <w:color w:val="0000FF" w:themeColor="hyperlink"/>
      <w:u w:val="single"/>
    </w:rPr>
  </w:style>
  <w:style w:type="paragraph" w:customStyle="1" w:styleId="plain">
    <w:name w:val="plain"/>
    <w:basedOn w:val="Standaard"/>
    <w:rsid w:val="00E57A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kbeheer@kerkdeilenenspijk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556F-EA80-4FC1-B488-5517794F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8F9F7A9C</Template>
  <TotalTime>43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BVOWB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Greetje van de Water - Bijl</dc:creator>
  <cp:keywords/>
  <dc:description/>
  <cp:lastModifiedBy>Greetje van de Water - Bijl</cp:lastModifiedBy>
  <cp:revision>4</cp:revision>
  <cp:lastPrinted>2015-11-17T08:55:00Z</cp:lastPrinted>
  <dcterms:created xsi:type="dcterms:W3CDTF">2020-08-27T10:03:00Z</dcterms:created>
  <dcterms:modified xsi:type="dcterms:W3CDTF">2020-09-16T20:53:00Z</dcterms:modified>
</cp:coreProperties>
</file>